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44"/>
          <w:szCs w:val="44"/>
        </w:rPr>
        <w:t>第十届中国舞蹈“荷花奖”当代舞、现代舞评奖</w:t>
      </w:r>
    </w:p>
    <w:p>
      <w:pPr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终评走台合光时间表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</w:p>
    <w:tbl>
      <w:tblPr>
        <w:tblStyle w:val="5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83"/>
        <w:gridCol w:w="702"/>
        <w:gridCol w:w="2332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日期</w:t>
            </w:r>
          </w:p>
        </w:tc>
        <w:tc>
          <w:tcPr>
            <w:tcW w:w="1283" w:type="dxa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走台时间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2332" w:type="dxa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节目名称</w:t>
            </w:r>
          </w:p>
        </w:tc>
        <w:tc>
          <w:tcPr>
            <w:tcW w:w="3452" w:type="dxa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t>10</w:t>
            </w:r>
            <w:r>
              <w:rPr>
                <w:rFonts w:hint="eastAsia" w:cs="宋体"/>
              </w:rPr>
              <w:t>月</w:t>
            </w:r>
            <w:r>
              <w:t>31</w:t>
            </w:r>
            <w:r>
              <w:rPr>
                <w:rFonts w:hint="eastAsia" w:cs="宋体"/>
              </w:rPr>
              <w:t>日（周一）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第一场节目（</w:t>
            </w:r>
            <w:r>
              <w:t>1-9</w:t>
            </w:r>
            <w:r>
              <w:rPr>
                <w:rFonts w:hint="eastAsia" w:cs="宋体"/>
              </w:rPr>
              <w:t>）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走台合光</w:t>
            </w: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13:00-13:30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《安全区》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东北师范大学音乐学院舞蹈系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13:30-14:00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《生命》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北京舞蹈学院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14:00-14:30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32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《憧憬·空间》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中央军委政治部工作部歌舞团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14:30-15:00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《雏行》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解放军艺术学院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15:00-15:30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《战地山花别样红》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沈阳音乐学院附属中等舞蹈学校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15:30-16:00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《盒子》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空政文工团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16:00-16:30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《只为途中与你相见》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上海歌舞团有限公司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16:30-17:00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《破晓》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广西艺术学院舞蹈学院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17:00-17:30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《马路天使》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成都艺术剧院有限责任公司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t>10</w:t>
            </w:r>
            <w:r>
              <w:rPr>
                <w:rFonts w:hint="eastAsia" w:cs="宋体"/>
              </w:rPr>
              <w:t>月</w:t>
            </w:r>
            <w:r>
              <w:t>31</w:t>
            </w:r>
            <w:r>
              <w:rPr>
                <w:rFonts w:hint="eastAsia" w:cs="宋体"/>
              </w:rPr>
              <w:t>日（周一）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第一场节目（</w:t>
            </w:r>
            <w:r>
              <w:t>10-17</w:t>
            </w:r>
            <w:r>
              <w:rPr>
                <w:rFonts w:hint="eastAsia" w:cs="宋体"/>
              </w:rPr>
              <w:t>）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走台合光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18:30-19:00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《遥远</w:t>
            </w:r>
            <w:r>
              <w:t>.</w:t>
            </w:r>
            <w:r>
              <w:rPr>
                <w:rFonts w:hint="eastAsia" w:cs="宋体"/>
              </w:rPr>
              <w:t>地》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战友文工团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19:00-19:30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《回家》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山东艺术学院舞蹈学院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19:30-20:00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《漫·慢》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上海歌舞团有限公司</w:t>
            </w:r>
            <w:r>
              <w:rPr>
                <w:rFonts w:cs="Times New Roma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20:00-20:30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《向往》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银川艺术剧院有限公司</w:t>
            </w:r>
            <w:r>
              <w:rPr>
                <w:rFonts w:cs="Times New Roma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20:30-21:00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《星星的孩子》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沈阳音乐学院附属中等舞蹈学校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21:00-21:30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《听风者》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战士文工团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21:30-22:00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《双重》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22:00-22:30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《望月》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中国歌剧舞剧院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t>11</w:t>
            </w:r>
            <w:r>
              <w:rPr>
                <w:rFonts w:hint="eastAsia" w:cs="宋体"/>
              </w:rPr>
              <w:t>月</w:t>
            </w:r>
            <w:r>
              <w:t>1</w:t>
            </w:r>
            <w:r>
              <w:rPr>
                <w:rFonts w:hint="eastAsia" w:cs="宋体"/>
              </w:rPr>
              <w:t>日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（周二）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第二场节目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</w:t>
            </w:r>
            <w:r>
              <w:t>1-8</w:t>
            </w:r>
            <w:r>
              <w:rPr>
                <w:rFonts w:hint="eastAsia" w:cs="宋体"/>
              </w:rPr>
              <w:t>）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走台合光</w:t>
            </w: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8:30-9:00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32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《觉醒》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北京舞蹈学院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9:00-9:30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《看齐</w:t>
            </w:r>
            <w:r>
              <w:t xml:space="preserve"> </w:t>
            </w:r>
            <w:r>
              <w:rPr>
                <w:rFonts w:hint="eastAsia" w:cs="宋体"/>
              </w:rPr>
              <w:t>看齐》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中央军委政治部工作部歌舞团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9:30-10:00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《很近的远》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上海芭蕾舞团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10:00-10:30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《烟云往事》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杭州歌剧舞剧院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10:30-11:00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《荡空山》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海政文工团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11:00-11:30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《永远的川军》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四川省歌舞剧院有限责任公司</w:t>
            </w:r>
            <w:r>
              <w:rPr>
                <w:rFonts w:cs="Times New Roma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11:30-12:00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《有星期“八”吗？》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北京舞蹈学院创意学院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12:00-12:30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《甲午海魂》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海南省琼海市嘉积中学男子舞蹈团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14:00</w:t>
            </w:r>
          </w:p>
        </w:tc>
        <w:tc>
          <w:tcPr>
            <w:tcW w:w="6486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hint="eastAsia" w:cs="宋体"/>
                <w:b/>
                <w:bCs/>
                <w:color w:val="FF0000"/>
              </w:rPr>
              <w:t>终评第一场彩排（评委场）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19:30</w:t>
            </w:r>
          </w:p>
        </w:tc>
        <w:tc>
          <w:tcPr>
            <w:tcW w:w="6486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hint="eastAsia" w:cs="宋体"/>
                <w:b/>
                <w:bCs/>
                <w:color w:val="FF0000"/>
              </w:rPr>
              <w:t>终评第一场（正式直播场）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t>11</w:t>
            </w:r>
            <w:r>
              <w:rPr>
                <w:rFonts w:hint="eastAsia" w:cs="宋体"/>
              </w:rPr>
              <w:t>月</w:t>
            </w:r>
            <w:r>
              <w:t>2</w:t>
            </w:r>
            <w:r>
              <w:rPr>
                <w:rFonts w:hint="eastAsia" w:cs="宋体"/>
              </w:rPr>
              <w:t>日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（周三）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第二场节目（</w:t>
            </w:r>
            <w:r>
              <w:t>9-16</w:t>
            </w:r>
            <w:r>
              <w:rPr>
                <w:rFonts w:hint="eastAsia" w:cs="宋体"/>
              </w:rPr>
              <w:t>）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走台合光</w:t>
            </w: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8:30-9:00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32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《彼时此刻》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上海歌舞团有限公司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0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9:00-9:30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《淬·炼》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中国武警政治工作部文工团</w:t>
            </w:r>
            <w:r>
              <w:rPr>
                <w:rFonts w:cs="Times New Roma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0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9:30-10:00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《青春之歌》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深圳大学师范学院、深圳市舞蹈家协会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0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10:00-10:30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《二七、二七》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河南歌舞演艺集团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0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10:30-11:00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《茕困》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吉林艺术学院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0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11:00-11:30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《猎鹰行动》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战旗文工团</w:t>
            </w:r>
            <w:r>
              <w:rPr>
                <w:rFonts w:cs="Times New Roma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0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11:30-12:00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《望》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中央民族大学舞蹈学院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0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</w:pPr>
            <w:r>
              <w:t>12:00-12:30</w:t>
            </w:r>
          </w:p>
        </w:tc>
        <w:tc>
          <w:tcPr>
            <w:tcW w:w="702" w:type="dxa"/>
          </w:tcPr>
          <w:p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《滚灯》</w:t>
            </w: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四川省绵阳市艺术学校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0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332" w:type="dxa"/>
          </w:tcPr>
          <w:p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52" w:type="dxa"/>
          </w:tcPr>
          <w:p>
            <w:pPr>
              <w:spacing w:line="360" w:lineRule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0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14:00</w:t>
            </w:r>
          </w:p>
        </w:tc>
        <w:tc>
          <w:tcPr>
            <w:tcW w:w="6486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hint="eastAsia" w:cs="宋体"/>
                <w:b/>
                <w:bCs/>
                <w:color w:val="FF0000"/>
              </w:rPr>
              <w:t>终评第二场彩排（评委场）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0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83" w:type="dxa"/>
          </w:tcPr>
          <w:p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19:30</w:t>
            </w:r>
          </w:p>
        </w:tc>
        <w:tc>
          <w:tcPr>
            <w:tcW w:w="6486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hint="eastAsia" w:cs="宋体"/>
                <w:b/>
                <w:bCs/>
                <w:color w:val="FF0000"/>
              </w:rPr>
              <w:t>终评第二场（正式直播场）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039" w:type="dxa"/>
            <w:gridSpan w:val="5"/>
          </w:tcPr>
          <w:p>
            <w:pPr>
              <w:spacing w:line="360" w:lineRule="auto"/>
              <w:rPr>
                <w:rFonts w:cs="Times New Roman"/>
              </w:rPr>
            </w:pPr>
            <w:r>
              <w:t>*</w:t>
            </w:r>
            <w:r>
              <w:rPr>
                <w:rFonts w:hint="eastAsia" w:cs="宋体"/>
              </w:rPr>
              <w:t>请各参评队伍抵京后，按指定时间报到并领取相关材料和演出证件。</w:t>
            </w:r>
          </w:p>
          <w:p>
            <w:pPr>
              <w:spacing w:line="360" w:lineRule="auto"/>
              <w:rPr>
                <w:rFonts w:cs="Times New Roman"/>
              </w:rPr>
            </w:pPr>
            <w:r>
              <w:t>*</w:t>
            </w:r>
            <w:r>
              <w:rPr>
                <w:rFonts w:hint="eastAsia" w:cs="宋体"/>
              </w:rPr>
              <w:t>各参评队伍根据自己的走台合光时间要提前半小时抵达剧场，在观众席第</w:t>
            </w:r>
            <w:r>
              <w:t>11</w:t>
            </w:r>
            <w:r>
              <w:rPr>
                <w:rFonts w:hint="eastAsia" w:cs="宋体"/>
              </w:rPr>
              <w:t>排找工作人员签到、交音乐、演员换好服装后提前候场。</w:t>
            </w:r>
          </w:p>
          <w:p>
            <w:pPr>
              <w:spacing w:line="360" w:lineRule="auto"/>
              <w:rPr>
                <w:rFonts w:cs="Times New Roman"/>
              </w:rPr>
            </w:pPr>
            <w:r>
              <w:t>*</w:t>
            </w:r>
            <w:r>
              <w:rPr>
                <w:rFonts w:hint="eastAsia" w:cs="宋体"/>
              </w:rPr>
              <w:t>每支队伍走台合光时间为</w:t>
            </w:r>
            <w:r>
              <w:t>30</w:t>
            </w:r>
            <w:r>
              <w:rPr>
                <w:rFonts w:hint="eastAsia" w:cs="宋体"/>
              </w:rPr>
              <w:t>分钟，请各编导老师在和灯光沟通时注意把控时间，以免超时。</w:t>
            </w:r>
          </w:p>
        </w:tc>
      </w:tr>
    </w:tbl>
    <w:p>
      <w:pPr>
        <w:jc w:val="center"/>
        <w:rPr>
          <w:rFonts w:ascii="宋体" w:cs="Times New Roman"/>
          <w:b/>
          <w:bCs/>
          <w:sz w:val="36"/>
          <w:szCs w:val="36"/>
        </w:rPr>
      </w:pPr>
    </w:p>
    <w:p>
      <w:pPr>
        <w:adjustRightInd w:val="0"/>
        <w:snapToGrid w:val="0"/>
        <w:spacing w:line="420" w:lineRule="auto"/>
        <w:ind w:left="31680" w:leftChars="220" w:right="496" w:firstLine="31680" w:firstLineChars="50"/>
        <w:jc w:val="center"/>
        <w:rPr>
          <w:rFonts w:ascii="仿宋_GB2312" w:eastAsia="仿宋_GB2312" w:cs="Times New Roman"/>
          <w:spacing w:val="-36"/>
          <w:sz w:val="32"/>
          <w:szCs w:val="32"/>
        </w:rPr>
      </w:pPr>
      <w:r>
        <w:rPr>
          <w:rFonts w:ascii="仿宋_GB2312" w:eastAsia="仿宋_GB2312" w:cs="仿宋_GB2312"/>
          <w:spacing w:val="-36"/>
          <w:sz w:val="32"/>
          <w:szCs w:val="32"/>
        </w:rPr>
        <w:t xml:space="preserve">                           </w:t>
      </w:r>
      <w:r>
        <w:rPr>
          <w:rFonts w:hint="eastAsia" w:ascii="仿宋_GB2312" w:eastAsia="仿宋_GB2312" w:cs="仿宋_GB2312"/>
          <w:spacing w:val="-36"/>
          <w:sz w:val="32"/>
          <w:szCs w:val="32"/>
        </w:rPr>
        <w:t>第十届中国舞蹈“荷花奖”当代舞、现代舞评奖组委会</w:t>
      </w:r>
    </w:p>
    <w:p>
      <w:pPr>
        <w:adjustRightInd w:val="0"/>
        <w:snapToGrid w:val="0"/>
        <w:spacing w:line="420" w:lineRule="auto"/>
        <w:ind w:left="31680" w:leftChars="220" w:right="640" w:firstLine="31680" w:firstLineChars="145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16"/>
    <w:rsid w:val="0009786E"/>
    <w:rsid w:val="001861E9"/>
    <w:rsid w:val="00221784"/>
    <w:rsid w:val="006A2458"/>
    <w:rsid w:val="00CA1016"/>
    <w:rsid w:val="448E27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sz w:val="18"/>
      <w:szCs w:val="18"/>
    </w:rPr>
  </w:style>
  <w:style w:type="character" w:customStyle="1" w:styleId="7">
    <w:name w:val="Header Char"/>
    <w:basedOn w:val="4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2</Pages>
  <Words>234</Words>
  <Characters>1339</Characters>
  <Lines>0</Lines>
  <Paragraphs>0</Paragraphs>
  <TotalTime>0</TotalTime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2016-09-01T12:01:00Z</dcterms:created>
  <dc:creator>gxzhang</dc:creator>
  <cp:lastModifiedBy>huang</cp:lastModifiedBy>
  <dcterms:modified xsi:type="dcterms:W3CDTF">2016-09-09T06:56:16Z</dcterms:modified>
  <dc:title>第十届中国舞蹈“荷花奖”当代舞、现代舞终评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